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7487C" w14:textId="196F0A3A" w:rsidR="007B5A75" w:rsidRDefault="007B5A75">
      <w:pPr>
        <w:tabs>
          <w:tab w:val="left" w:pos="432"/>
          <w:tab w:val="left" w:pos="720"/>
          <w:tab w:val="left" w:pos="864"/>
        </w:tabs>
        <w:rPr>
          <w:b/>
          <w:sz w:val="22"/>
          <w:szCs w:val="22"/>
        </w:rPr>
      </w:pPr>
    </w:p>
    <w:p w14:paraId="53E81E4C" w14:textId="77777777" w:rsidR="00DC19D4" w:rsidRDefault="00DC19D4">
      <w:pPr>
        <w:tabs>
          <w:tab w:val="left" w:pos="432"/>
          <w:tab w:val="left" w:pos="720"/>
          <w:tab w:val="left" w:pos="864"/>
        </w:tabs>
        <w:rPr>
          <w:b/>
          <w:sz w:val="22"/>
          <w:szCs w:val="22"/>
        </w:rPr>
      </w:pPr>
    </w:p>
    <w:p w14:paraId="466716AE" w14:textId="15DAA436" w:rsidR="00C65E96" w:rsidRPr="00CF19FA" w:rsidRDefault="002A1F10" w:rsidP="00CF19FA">
      <w:pPr>
        <w:tabs>
          <w:tab w:val="left" w:pos="432"/>
          <w:tab w:val="left" w:pos="720"/>
          <w:tab w:val="left" w:pos="86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OZNAM</w:t>
      </w:r>
      <w:r w:rsidR="00CF19FA">
        <w:rPr>
          <w:b/>
          <w:sz w:val="22"/>
          <w:szCs w:val="22"/>
        </w:rPr>
        <w:t xml:space="preserve">  O </w:t>
      </w:r>
      <w:r w:rsidR="00C65E96" w:rsidRPr="00CF19FA">
        <w:rPr>
          <w:b/>
          <w:sz w:val="22"/>
          <w:szCs w:val="22"/>
        </w:rPr>
        <w:t>VOĽNOM  PRACOVNOM  MIESTE</w:t>
      </w:r>
    </w:p>
    <w:p w14:paraId="6F125959" w14:textId="77777777" w:rsidR="00CF19FA" w:rsidRPr="00CF19FA" w:rsidRDefault="00CF19FA" w:rsidP="00CF19FA">
      <w:pPr>
        <w:pStyle w:val="Odsekzoznamu"/>
        <w:tabs>
          <w:tab w:val="left" w:pos="432"/>
          <w:tab w:val="left" w:pos="720"/>
          <w:tab w:val="left" w:pos="864"/>
        </w:tabs>
        <w:rPr>
          <w:b/>
          <w:sz w:val="22"/>
          <w:szCs w:val="22"/>
        </w:rPr>
      </w:pPr>
    </w:p>
    <w:p w14:paraId="57636153" w14:textId="11C0244C" w:rsidR="002A1F10" w:rsidRDefault="001E163F" w:rsidP="002A1F10">
      <w:pPr>
        <w:tabs>
          <w:tab w:val="left" w:pos="432"/>
          <w:tab w:val="left" w:pos="720"/>
          <w:tab w:val="left" w:pos="86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Aktuálnosť oznamu: do </w:t>
      </w:r>
      <w:r w:rsidR="00CF19FA"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 xml:space="preserve">. </w:t>
      </w:r>
      <w:r w:rsidR="00CF19FA">
        <w:rPr>
          <w:b/>
          <w:sz w:val="22"/>
          <w:szCs w:val="22"/>
        </w:rPr>
        <w:t>februára</w:t>
      </w:r>
      <w:r w:rsidR="00C65E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 w:rsidR="00CF19FA">
        <w:rPr>
          <w:b/>
          <w:sz w:val="22"/>
          <w:szCs w:val="22"/>
        </w:rPr>
        <w:t>4</w:t>
      </w:r>
    </w:p>
    <w:p w14:paraId="793BCCCF" w14:textId="77777777" w:rsidR="00DC19D4" w:rsidRDefault="00DC19D4" w:rsidP="002A1F10">
      <w:pPr>
        <w:tabs>
          <w:tab w:val="left" w:pos="432"/>
          <w:tab w:val="left" w:pos="720"/>
          <w:tab w:val="left" w:pos="864"/>
        </w:tabs>
        <w:jc w:val="center"/>
        <w:rPr>
          <w:b/>
          <w:sz w:val="22"/>
          <w:szCs w:val="22"/>
        </w:rPr>
      </w:pPr>
    </w:p>
    <w:p w14:paraId="31562A37" w14:textId="77777777" w:rsidR="00C65E96" w:rsidRDefault="00C65E96" w:rsidP="002A1F10">
      <w:pPr>
        <w:tabs>
          <w:tab w:val="left" w:pos="432"/>
          <w:tab w:val="left" w:pos="720"/>
          <w:tab w:val="left" w:pos="864"/>
        </w:tabs>
        <w:jc w:val="both"/>
        <w:rPr>
          <w:b/>
          <w:sz w:val="22"/>
          <w:szCs w:val="22"/>
        </w:rPr>
      </w:pPr>
    </w:p>
    <w:p w14:paraId="41956E39" w14:textId="7F490D53" w:rsidR="00C65E96" w:rsidRDefault="00C65E96" w:rsidP="002A1F10">
      <w:pPr>
        <w:tabs>
          <w:tab w:val="left" w:pos="432"/>
          <w:tab w:val="left" w:pos="720"/>
          <w:tab w:val="left" w:pos="864"/>
        </w:tabs>
        <w:jc w:val="both"/>
        <w:rPr>
          <w:b/>
          <w:sz w:val="22"/>
          <w:szCs w:val="22"/>
        </w:rPr>
      </w:pPr>
    </w:p>
    <w:p w14:paraId="30912024" w14:textId="77777777" w:rsidR="00D5510E" w:rsidRDefault="00D5510E" w:rsidP="002A1F10">
      <w:pPr>
        <w:tabs>
          <w:tab w:val="left" w:pos="432"/>
          <w:tab w:val="left" w:pos="720"/>
          <w:tab w:val="left" w:pos="864"/>
        </w:tabs>
        <w:jc w:val="both"/>
        <w:rPr>
          <w:b/>
          <w:sz w:val="22"/>
          <w:szCs w:val="22"/>
        </w:rPr>
      </w:pPr>
    </w:p>
    <w:p w14:paraId="41A2028F" w14:textId="77777777" w:rsidR="00D5510E" w:rsidRDefault="00D5510E" w:rsidP="002A1F10">
      <w:pPr>
        <w:tabs>
          <w:tab w:val="left" w:pos="432"/>
          <w:tab w:val="left" w:pos="720"/>
          <w:tab w:val="left" w:pos="864"/>
        </w:tabs>
        <w:jc w:val="both"/>
        <w:rPr>
          <w:b/>
          <w:sz w:val="22"/>
          <w:szCs w:val="22"/>
        </w:rPr>
      </w:pPr>
    </w:p>
    <w:p w14:paraId="1C44C0CB" w14:textId="42B5559B" w:rsidR="002A1F10" w:rsidRDefault="002A1F10" w:rsidP="002A1F10">
      <w:pPr>
        <w:tabs>
          <w:tab w:val="left" w:pos="432"/>
          <w:tab w:val="left" w:pos="720"/>
          <w:tab w:val="left" w:pos="86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tbl>
      <w:tblPr>
        <w:tblStyle w:val="Mriekatabuky"/>
        <w:tblW w:w="9331" w:type="dxa"/>
        <w:tblLook w:val="04A0" w:firstRow="1" w:lastRow="0" w:firstColumn="1" w:lastColumn="0" w:noHBand="0" w:noVBand="1"/>
      </w:tblPr>
      <w:tblGrid>
        <w:gridCol w:w="4665"/>
        <w:gridCol w:w="4666"/>
      </w:tblGrid>
      <w:tr w:rsidR="002A1F10" w14:paraId="63E33CF3" w14:textId="77777777" w:rsidTr="00CF19FA">
        <w:trPr>
          <w:trHeight w:val="271"/>
        </w:trPr>
        <w:tc>
          <w:tcPr>
            <w:tcW w:w="4665" w:type="dxa"/>
          </w:tcPr>
          <w:p w14:paraId="0EB01F97" w14:textId="3DFC3FD6" w:rsidR="002A1F10" w:rsidRPr="002A1F10" w:rsidRDefault="00A32A04" w:rsidP="002A1F10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Voľné </w:t>
            </w:r>
            <w:r w:rsidR="00C65E96">
              <w:rPr>
                <w:bCs/>
                <w:sz w:val="22"/>
                <w:szCs w:val="22"/>
              </w:rPr>
              <w:t>pracovné miesto</w:t>
            </w:r>
          </w:p>
        </w:tc>
        <w:tc>
          <w:tcPr>
            <w:tcW w:w="4666" w:type="dxa"/>
          </w:tcPr>
          <w:p w14:paraId="15B88C18" w14:textId="459C96C2" w:rsidR="002A1F10" w:rsidRPr="00D45D25" w:rsidRDefault="00C65E96" w:rsidP="002A1F10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/>
                <w:sz w:val="24"/>
                <w:szCs w:val="24"/>
              </w:rPr>
            </w:pPr>
            <w:r w:rsidRPr="00D45D25">
              <w:rPr>
                <w:b/>
                <w:sz w:val="24"/>
                <w:szCs w:val="24"/>
              </w:rPr>
              <w:t>Referent správy vnútornej prevádzky</w:t>
            </w:r>
          </w:p>
        </w:tc>
      </w:tr>
      <w:tr w:rsidR="002A1F10" w:rsidRPr="00616CD5" w14:paraId="4BCCDCBE" w14:textId="77777777" w:rsidTr="00CF19FA">
        <w:trPr>
          <w:trHeight w:val="256"/>
        </w:trPr>
        <w:tc>
          <w:tcPr>
            <w:tcW w:w="4665" w:type="dxa"/>
          </w:tcPr>
          <w:p w14:paraId="1FA61404" w14:textId="41173DF6" w:rsidR="002A1F10" w:rsidRPr="00616CD5" w:rsidRDefault="002A1F10" w:rsidP="002A1F10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 w:rsidRPr="00616CD5">
              <w:rPr>
                <w:bCs/>
                <w:sz w:val="22"/>
                <w:szCs w:val="22"/>
              </w:rPr>
              <w:t>Poče</w:t>
            </w:r>
            <w:r w:rsidR="00A32A04" w:rsidRPr="00616CD5">
              <w:rPr>
                <w:bCs/>
                <w:sz w:val="22"/>
                <w:szCs w:val="22"/>
              </w:rPr>
              <w:t xml:space="preserve">t voľných </w:t>
            </w:r>
            <w:r w:rsidR="00C65E96" w:rsidRPr="00616CD5">
              <w:rPr>
                <w:bCs/>
                <w:sz w:val="22"/>
                <w:szCs w:val="22"/>
              </w:rPr>
              <w:t>pracovných</w:t>
            </w:r>
            <w:r w:rsidR="00A32A04" w:rsidRPr="00616CD5">
              <w:rPr>
                <w:bCs/>
                <w:sz w:val="22"/>
                <w:szCs w:val="22"/>
              </w:rPr>
              <w:t xml:space="preserve"> miest</w:t>
            </w:r>
          </w:p>
        </w:tc>
        <w:tc>
          <w:tcPr>
            <w:tcW w:w="4666" w:type="dxa"/>
          </w:tcPr>
          <w:p w14:paraId="415A99D8" w14:textId="7E2560CD" w:rsidR="002A1F10" w:rsidRPr="00616CD5" w:rsidRDefault="004151EF" w:rsidP="002A1F10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 w:rsidRPr="00616CD5">
              <w:rPr>
                <w:bCs/>
                <w:sz w:val="22"/>
                <w:szCs w:val="22"/>
              </w:rPr>
              <w:t>1</w:t>
            </w:r>
          </w:p>
        </w:tc>
      </w:tr>
      <w:tr w:rsidR="002A1F10" w:rsidRPr="00616CD5" w14:paraId="25D35D27" w14:textId="77777777" w:rsidTr="00CF19FA">
        <w:trPr>
          <w:trHeight w:val="1009"/>
        </w:trPr>
        <w:tc>
          <w:tcPr>
            <w:tcW w:w="4665" w:type="dxa"/>
          </w:tcPr>
          <w:p w14:paraId="77F00335" w14:textId="09D779B0" w:rsidR="002A1F10" w:rsidRPr="00616CD5" w:rsidRDefault="004151EF" w:rsidP="002A1F10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 w:rsidRPr="00616CD5">
              <w:rPr>
                <w:bCs/>
                <w:sz w:val="22"/>
                <w:szCs w:val="22"/>
              </w:rPr>
              <w:t xml:space="preserve">Platová trieda </w:t>
            </w:r>
            <w:r w:rsidR="00C65E96" w:rsidRPr="00616CD5">
              <w:rPr>
                <w:bCs/>
                <w:sz w:val="22"/>
                <w:szCs w:val="22"/>
              </w:rPr>
              <w:t xml:space="preserve">v zmysle </w:t>
            </w:r>
            <w:r w:rsidR="00542AE7" w:rsidRPr="00616CD5">
              <w:rPr>
                <w:bCs/>
                <w:sz w:val="22"/>
                <w:szCs w:val="22"/>
              </w:rPr>
              <w:t xml:space="preserve">NV SR č. 341/2004 Z. z., ktorým sa ustanovujú katalógy pracovných činností pri výkone práce vo verejnom záujme a o ich zmenách a dopĺňaní </w:t>
            </w:r>
            <w:r w:rsidR="00C65E96" w:rsidRPr="00616CD5">
              <w:rPr>
                <w:bCs/>
                <w:sz w:val="22"/>
                <w:szCs w:val="22"/>
              </w:rPr>
              <w:t xml:space="preserve"> 01.06.04</w:t>
            </w:r>
          </w:p>
        </w:tc>
        <w:tc>
          <w:tcPr>
            <w:tcW w:w="4666" w:type="dxa"/>
          </w:tcPr>
          <w:p w14:paraId="4DB7F8DF" w14:textId="08F70091" w:rsidR="002A1F10" w:rsidRPr="00616CD5" w:rsidRDefault="00C65E96" w:rsidP="002A1F10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 w:rsidRPr="00616CD5">
              <w:rPr>
                <w:bCs/>
                <w:sz w:val="22"/>
                <w:szCs w:val="22"/>
              </w:rPr>
              <w:t>6</w:t>
            </w:r>
          </w:p>
        </w:tc>
      </w:tr>
      <w:tr w:rsidR="00DC19D4" w:rsidRPr="00616CD5" w14:paraId="00B79CAC" w14:textId="77777777" w:rsidTr="00CF19FA">
        <w:trPr>
          <w:trHeight w:val="241"/>
        </w:trPr>
        <w:tc>
          <w:tcPr>
            <w:tcW w:w="4665" w:type="dxa"/>
          </w:tcPr>
          <w:p w14:paraId="38A9685A" w14:textId="17C4F906" w:rsidR="00DC19D4" w:rsidRPr="00616CD5" w:rsidRDefault="00DC19D4" w:rsidP="00DC19D4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 w:rsidRPr="00616CD5">
              <w:rPr>
                <w:bCs/>
                <w:sz w:val="22"/>
                <w:szCs w:val="22"/>
              </w:rPr>
              <w:t>Požadované ukončené vzdelanie</w:t>
            </w:r>
          </w:p>
        </w:tc>
        <w:tc>
          <w:tcPr>
            <w:tcW w:w="4666" w:type="dxa"/>
          </w:tcPr>
          <w:p w14:paraId="56150D99" w14:textId="3EF9CEE1" w:rsidR="00DC19D4" w:rsidRPr="00616CD5" w:rsidRDefault="00DC19D4" w:rsidP="00DC19D4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 w:rsidRPr="00616CD5">
              <w:rPr>
                <w:bCs/>
                <w:sz w:val="22"/>
                <w:szCs w:val="22"/>
              </w:rPr>
              <w:t>min. v</w:t>
            </w:r>
            <w:r w:rsidRPr="00616CD5">
              <w:rPr>
                <w:sz w:val="22"/>
                <w:szCs w:val="22"/>
              </w:rPr>
              <w:t>ysokoškolské vzdelanie 1. stupňa</w:t>
            </w:r>
          </w:p>
        </w:tc>
      </w:tr>
      <w:tr w:rsidR="002A1F10" w:rsidRPr="00616CD5" w14:paraId="7A7D45A7" w14:textId="77777777" w:rsidTr="00CF19FA">
        <w:trPr>
          <w:trHeight w:val="256"/>
        </w:trPr>
        <w:tc>
          <w:tcPr>
            <w:tcW w:w="4665" w:type="dxa"/>
          </w:tcPr>
          <w:p w14:paraId="1F023027" w14:textId="33FBE8E8" w:rsidR="002A1F10" w:rsidRPr="00616CD5" w:rsidRDefault="002443F7" w:rsidP="002A1F10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 w:rsidRPr="00616CD5">
              <w:rPr>
                <w:bCs/>
                <w:sz w:val="22"/>
                <w:szCs w:val="22"/>
              </w:rPr>
              <w:t>Odborná prax</w:t>
            </w:r>
          </w:p>
        </w:tc>
        <w:tc>
          <w:tcPr>
            <w:tcW w:w="4666" w:type="dxa"/>
          </w:tcPr>
          <w:p w14:paraId="31FE0E74" w14:textId="1AED891F" w:rsidR="002A1F10" w:rsidRPr="00616CD5" w:rsidRDefault="00B43604" w:rsidP="002A1F10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 2 roky</w:t>
            </w:r>
            <w:bookmarkStart w:id="0" w:name="_GoBack"/>
            <w:bookmarkEnd w:id="0"/>
          </w:p>
        </w:tc>
      </w:tr>
      <w:tr w:rsidR="002A1F10" w:rsidRPr="00616CD5" w14:paraId="1A04D416" w14:textId="77777777" w:rsidTr="00CF19FA">
        <w:trPr>
          <w:trHeight w:val="4820"/>
        </w:trPr>
        <w:tc>
          <w:tcPr>
            <w:tcW w:w="4665" w:type="dxa"/>
          </w:tcPr>
          <w:p w14:paraId="32E60121" w14:textId="64A8BC2E" w:rsidR="002A1F10" w:rsidRPr="00616CD5" w:rsidRDefault="00A32A04" w:rsidP="00DC19D4">
            <w:pPr>
              <w:tabs>
                <w:tab w:val="left" w:pos="432"/>
                <w:tab w:val="left" w:pos="720"/>
                <w:tab w:val="left" w:pos="864"/>
              </w:tabs>
              <w:jc w:val="both"/>
              <w:rPr>
                <w:bCs/>
                <w:sz w:val="22"/>
                <w:szCs w:val="22"/>
              </w:rPr>
            </w:pPr>
            <w:r w:rsidRPr="00616CD5">
              <w:rPr>
                <w:bCs/>
                <w:sz w:val="22"/>
                <w:szCs w:val="22"/>
              </w:rPr>
              <w:t>Pož</w:t>
            </w:r>
            <w:r w:rsidR="00C65E96" w:rsidRPr="00616CD5">
              <w:rPr>
                <w:bCs/>
                <w:sz w:val="22"/>
                <w:szCs w:val="22"/>
              </w:rPr>
              <w:t>adované znalosti</w:t>
            </w:r>
          </w:p>
        </w:tc>
        <w:tc>
          <w:tcPr>
            <w:tcW w:w="4666" w:type="dxa"/>
          </w:tcPr>
          <w:p w14:paraId="167F6466" w14:textId="13371F03" w:rsidR="00CF19FA" w:rsidRDefault="00CF19FA" w:rsidP="00CF19FA">
            <w:pPr>
              <w:pStyle w:val="Odsekzoznamu"/>
              <w:numPr>
                <w:ilvl w:val="0"/>
                <w:numId w:val="18"/>
              </w:numPr>
              <w:tabs>
                <w:tab w:val="left" w:pos="432"/>
                <w:tab w:val="left" w:pos="720"/>
                <w:tab w:val="left" w:pos="86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Práca v informačnom systéme SAP, Informačnom systéme Štátnej pokladnice</w:t>
            </w:r>
          </w:p>
          <w:p w14:paraId="44AD68F7" w14:textId="30A89567" w:rsidR="00CF19FA" w:rsidRDefault="00CF19FA" w:rsidP="00CF19FA">
            <w:pPr>
              <w:pStyle w:val="Odsekzoznamu"/>
              <w:numPr>
                <w:ilvl w:val="0"/>
                <w:numId w:val="18"/>
              </w:numPr>
              <w:tabs>
                <w:tab w:val="left" w:pos="432"/>
                <w:tab w:val="left" w:pos="720"/>
                <w:tab w:val="left" w:pos="86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Evidencia a nakladanie s hnuteľným a nehnuteľným majetkom štátu ( výpožičky, odpisy, vyraďovanie a likvidácia hnuteľného majetku, obstaranie majetku...</w:t>
            </w:r>
          </w:p>
          <w:p w14:paraId="4E784F35" w14:textId="604F5855" w:rsidR="00CF19FA" w:rsidRDefault="00CF19FA" w:rsidP="00CF19FA">
            <w:pPr>
              <w:pStyle w:val="Odsekzoznamu"/>
              <w:numPr>
                <w:ilvl w:val="0"/>
                <w:numId w:val="18"/>
              </w:numPr>
              <w:tabs>
                <w:tab w:val="left" w:pos="432"/>
                <w:tab w:val="left" w:pos="720"/>
                <w:tab w:val="left" w:pos="86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Evidencia pokladne ( pokladničnej hotovosti)</w:t>
            </w:r>
          </w:p>
          <w:p w14:paraId="5EFCA160" w14:textId="3D31C988" w:rsidR="00CF19FA" w:rsidRDefault="00CF19FA" w:rsidP="00CF19FA">
            <w:pPr>
              <w:pStyle w:val="Odsekzoznamu"/>
              <w:numPr>
                <w:ilvl w:val="0"/>
                <w:numId w:val="18"/>
              </w:numPr>
              <w:tabs>
                <w:tab w:val="left" w:pos="432"/>
                <w:tab w:val="left" w:pos="720"/>
                <w:tab w:val="left" w:pos="86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Zúčtovanie cestovných náhrad pri služobných cestách zamestnancov,</w:t>
            </w:r>
          </w:p>
          <w:p w14:paraId="54803B1B" w14:textId="77777777" w:rsidR="00CF19FA" w:rsidRDefault="00CF19FA" w:rsidP="00CF19FA">
            <w:pPr>
              <w:pStyle w:val="Odsekzoznamu"/>
              <w:numPr>
                <w:ilvl w:val="0"/>
                <w:numId w:val="18"/>
              </w:numPr>
              <w:tabs>
                <w:tab w:val="left" w:pos="432"/>
                <w:tab w:val="left" w:pos="720"/>
                <w:tab w:val="left" w:pos="86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Skúsenosti s obstaraním materiálno-technického vybavenia úradu ( všeobecný materiál, kancelárske potreby, hygienické potreby, tonery, služby</w:t>
            </w:r>
          </w:p>
          <w:p w14:paraId="3CC62EF9" w14:textId="63F1F63C" w:rsidR="002A1F10" w:rsidRPr="00616CD5" w:rsidRDefault="00A32A04" w:rsidP="00CF19FA">
            <w:pPr>
              <w:pStyle w:val="Odsekzoznamu"/>
              <w:numPr>
                <w:ilvl w:val="0"/>
                <w:numId w:val="18"/>
              </w:numPr>
              <w:tabs>
                <w:tab w:val="left" w:pos="432"/>
                <w:tab w:val="left" w:pos="720"/>
                <w:tab w:val="left" w:pos="864"/>
              </w:tabs>
              <w:rPr>
                <w:bCs/>
                <w:sz w:val="22"/>
                <w:szCs w:val="22"/>
              </w:rPr>
            </w:pPr>
            <w:r w:rsidRPr="00616CD5">
              <w:rPr>
                <w:bCs/>
                <w:sz w:val="22"/>
                <w:szCs w:val="22"/>
              </w:rPr>
              <w:t>prác</w:t>
            </w:r>
            <w:r w:rsidR="00616CD5">
              <w:rPr>
                <w:bCs/>
                <w:sz w:val="22"/>
                <w:szCs w:val="22"/>
              </w:rPr>
              <w:t>a</w:t>
            </w:r>
            <w:r w:rsidRPr="00616CD5">
              <w:rPr>
                <w:bCs/>
                <w:sz w:val="22"/>
                <w:szCs w:val="22"/>
              </w:rPr>
              <w:t xml:space="preserve"> s PC (</w:t>
            </w:r>
            <w:r w:rsidR="004151EF" w:rsidRPr="00616CD5">
              <w:rPr>
                <w:bCs/>
                <w:sz w:val="22"/>
                <w:szCs w:val="22"/>
              </w:rPr>
              <w:t>Outlook, MS Office</w:t>
            </w:r>
            <w:r w:rsidR="00CF19FA">
              <w:rPr>
                <w:bCs/>
                <w:sz w:val="22"/>
                <w:szCs w:val="22"/>
              </w:rPr>
              <w:t xml:space="preserve"> – Word , Excel</w:t>
            </w:r>
            <w:r w:rsidR="004151EF" w:rsidRPr="00616CD5">
              <w:rPr>
                <w:bCs/>
                <w:sz w:val="22"/>
                <w:szCs w:val="22"/>
              </w:rPr>
              <w:t>, Internet</w:t>
            </w:r>
            <w:r w:rsidR="00C65E96" w:rsidRPr="00616CD5">
              <w:rPr>
                <w:bCs/>
                <w:sz w:val="22"/>
                <w:szCs w:val="22"/>
              </w:rPr>
              <w:t>)</w:t>
            </w:r>
            <w:r w:rsidR="004151EF" w:rsidRPr="00616CD5">
              <w:rPr>
                <w:bCs/>
                <w:sz w:val="22"/>
                <w:szCs w:val="22"/>
              </w:rPr>
              <w:t xml:space="preserve">, </w:t>
            </w:r>
            <w:r w:rsidR="00C65E96" w:rsidRPr="00616CD5">
              <w:rPr>
                <w:bCs/>
                <w:sz w:val="22"/>
                <w:szCs w:val="22"/>
              </w:rPr>
              <w:t xml:space="preserve">výhodou </w:t>
            </w:r>
            <w:r w:rsidR="004151EF" w:rsidRPr="00616CD5">
              <w:rPr>
                <w:bCs/>
                <w:sz w:val="22"/>
                <w:szCs w:val="22"/>
              </w:rPr>
              <w:t>RIS, SAP</w:t>
            </w:r>
          </w:p>
        </w:tc>
      </w:tr>
    </w:tbl>
    <w:p w14:paraId="51249361" w14:textId="665E9EB9" w:rsidR="002A1F10" w:rsidRDefault="002A1F10" w:rsidP="002A1F10">
      <w:pPr>
        <w:tabs>
          <w:tab w:val="left" w:pos="432"/>
          <w:tab w:val="left" w:pos="720"/>
          <w:tab w:val="left" w:pos="864"/>
        </w:tabs>
        <w:jc w:val="both"/>
        <w:rPr>
          <w:b/>
          <w:sz w:val="22"/>
          <w:szCs w:val="22"/>
        </w:rPr>
      </w:pPr>
    </w:p>
    <w:p w14:paraId="56FC0495" w14:textId="1D48BF1E" w:rsidR="002443F7" w:rsidRDefault="002443F7" w:rsidP="002A1F10">
      <w:pPr>
        <w:tabs>
          <w:tab w:val="left" w:pos="432"/>
          <w:tab w:val="left" w:pos="720"/>
          <w:tab w:val="left" w:pos="864"/>
        </w:tabs>
        <w:jc w:val="both"/>
        <w:rPr>
          <w:b/>
          <w:sz w:val="22"/>
          <w:szCs w:val="22"/>
        </w:rPr>
      </w:pPr>
    </w:p>
    <w:p w14:paraId="7C54ABF1" w14:textId="77777777" w:rsidR="00BF116D" w:rsidRDefault="00BF116D" w:rsidP="002A1F10">
      <w:pPr>
        <w:tabs>
          <w:tab w:val="left" w:pos="432"/>
          <w:tab w:val="left" w:pos="720"/>
          <w:tab w:val="left" w:pos="864"/>
        </w:tabs>
        <w:jc w:val="both"/>
        <w:rPr>
          <w:bCs/>
          <w:sz w:val="22"/>
          <w:szCs w:val="22"/>
        </w:rPr>
      </w:pPr>
    </w:p>
    <w:p w14:paraId="367BE1C3" w14:textId="2A74F26B" w:rsidR="001E163F" w:rsidRDefault="001E163F" w:rsidP="002A1F10">
      <w:pPr>
        <w:tabs>
          <w:tab w:val="left" w:pos="432"/>
          <w:tab w:val="left" w:pos="720"/>
          <w:tab w:val="left" w:pos="86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Miesto výkonu práce: Košice, Zádielska 1222/1</w:t>
      </w:r>
    </w:p>
    <w:p w14:paraId="6384AA9E" w14:textId="77777777" w:rsidR="00CF19FA" w:rsidRDefault="00CF19FA" w:rsidP="002A1F10">
      <w:pPr>
        <w:tabs>
          <w:tab w:val="left" w:pos="432"/>
          <w:tab w:val="left" w:pos="720"/>
          <w:tab w:val="left" w:pos="864"/>
        </w:tabs>
        <w:jc w:val="both"/>
        <w:rPr>
          <w:bCs/>
          <w:sz w:val="22"/>
          <w:szCs w:val="22"/>
        </w:rPr>
      </w:pPr>
    </w:p>
    <w:p w14:paraId="73B59888" w14:textId="7FFB64AA" w:rsidR="001E163F" w:rsidRDefault="00752873" w:rsidP="002A1F10">
      <w:pPr>
        <w:tabs>
          <w:tab w:val="left" w:pos="432"/>
          <w:tab w:val="left" w:pos="720"/>
          <w:tab w:val="left" w:pos="864"/>
        </w:tabs>
        <w:jc w:val="both"/>
        <w:rPr>
          <w:bCs/>
          <w:sz w:val="22"/>
          <w:szCs w:val="22"/>
        </w:rPr>
      </w:pPr>
      <w:r w:rsidRPr="00752873">
        <w:rPr>
          <w:bCs/>
          <w:sz w:val="22"/>
          <w:szCs w:val="22"/>
        </w:rPr>
        <w:t>Predpokladaný termín</w:t>
      </w:r>
      <w:r>
        <w:rPr>
          <w:bCs/>
          <w:sz w:val="22"/>
          <w:szCs w:val="22"/>
        </w:rPr>
        <w:t xml:space="preserve"> prijatia: </w:t>
      </w:r>
      <w:r w:rsidR="00CF19FA">
        <w:rPr>
          <w:bCs/>
          <w:sz w:val="22"/>
          <w:szCs w:val="22"/>
        </w:rPr>
        <w:t>ihneď</w:t>
      </w:r>
    </w:p>
    <w:p w14:paraId="6A51C9E9" w14:textId="77777777" w:rsidR="00CF19FA" w:rsidRDefault="00CF19FA" w:rsidP="002A1F10">
      <w:pPr>
        <w:tabs>
          <w:tab w:val="left" w:pos="432"/>
          <w:tab w:val="left" w:pos="720"/>
          <w:tab w:val="left" w:pos="864"/>
        </w:tabs>
        <w:jc w:val="both"/>
        <w:rPr>
          <w:bCs/>
          <w:sz w:val="22"/>
          <w:szCs w:val="22"/>
        </w:rPr>
      </w:pPr>
    </w:p>
    <w:p w14:paraId="1185BD49" w14:textId="322294DC" w:rsidR="004C4EC2" w:rsidRDefault="004C4EC2" w:rsidP="002A1F10">
      <w:pPr>
        <w:tabs>
          <w:tab w:val="left" w:pos="432"/>
          <w:tab w:val="left" w:pos="720"/>
          <w:tab w:val="left" w:pos="86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Kontaktná osoba: Jarmila Kliková</w:t>
      </w:r>
    </w:p>
    <w:p w14:paraId="71174E34" w14:textId="4F62C1CB" w:rsidR="004C4EC2" w:rsidRDefault="004C4EC2" w:rsidP="002A1F10">
      <w:pPr>
        <w:tabs>
          <w:tab w:val="left" w:pos="432"/>
          <w:tab w:val="left" w:pos="720"/>
          <w:tab w:val="left" w:pos="86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Kontakt:               055/3226609</w:t>
      </w:r>
    </w:p>
    <w:p w14:paraId="1AB17685" w14:textId="3044C11C" w:rsidR="004C4EC2" w:rsidRPr="00752873" w:rsidRDefault="004C4EC2" w:rsidP="002A1F10">
      <w:pPr>
        <w:tabs>
          <w:tab w:val="left" w:pos="432"/>
          <w:tab w:val="left" w:pos="720"/>
          <w:tab w:val="left" w:pos="86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jarmila.klikova@russ-ke.sk</w:t>
      </w:r>
    </w:p>
    <w:sectPr w:rsidR="004C4EC2" w:rsidRPr="00752873" w:rsidSect="00DC19D4">
      <w:headerReference w:type="even" r:id="rId11"/>
      <w:footerReference w:type="even" r:id="rId12"/>
      <w:footerReference w:type="default" r:id="rId13"/>
      <w:headerReference w:type="first" r:id="rId14"/>
      <w:type w:val="continuous"/>
      <w:pgSz w:w="11907" w:h="16840" w:code="9"/>
      <w:pgMar w:top="820" w:right="1417" w:bottom="568" w:left="1417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39166" w14:textId="77777777" w:rsidR="00543CF9" w:rsidRDefault="00543CF9">
      <w:r>
        <w:separator/>
      </w:r>
    </w:p>
  </w:endnote>
  <w:endnote w:type="continuationSeparator" w:id="0">
    <w:p w14:paraId="23FAE3B9" w14:textId="77777777" w:rsidR="00543CF9" w:rsidRDefault="0054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CBB3" w14:textId="77777777" w:rsidR="00C834CD" w:rsidRDefault="00C834CD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14:paraId="52DB73F5" w14:textId="77777777" w:rsidR="00C834CD" w:rsidRDefault="00C834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5D05F" w14:textId="7CE13061" w:rsidR="00C834CD" w:rsidRPr="006A6656" w:rsidRDefault="00C834CD">
    <w:pPr>
      <w:pStyle w:val="Pta"/>
      <w:jc w:val="center"/>
      <w:rPr>
        <w:sz w:val="24"/>
        <w:szCs w:val="24"/>
      </w:rPr>
    </w:pPr>
    <w:r w:rsidRPr="006A6656">
      <w:rPr>
        <w:sz w:val="24"/>
        <w:szCs w:val="24"/>
      </w:rPr>
      <w:fldChar w:fldCharType="begin"/>
    </w:r>
    <w:r w:rsidRPr="006A6656">
      <w:rPr>
        <w:sz w:val="24"/>
        <w:szCs w:val="24"/>
      </w:rPr>
      <w:instrText>PAGE   \* MERGEFORMAT</w:instrText>
    </w:r>
    <w:r w:rsidRPr="006A6656">
      <w:rPr>
        <w:sz w:val="24"/>
        <w:szCs w:val="24"/>
      </w:rPr>
      <w:fldChar w:fldCharType="separate"/>
    </w:r>
    <w:r w:rsidR="00BF116D">
      <w:rPr>
        <w:noProof/>
        <w:sz w:val="24"/>
        <w:szCs w:val="24"/>
      </w:rPr>
      <w:t>2</w:t>
    </w:r>
    <w:r w:rsidRPr="006A6656">
      <w:rPr>
        <w:sz w:val="24"/>
        <w:szCs w:val="24"/>
      </w:rPr>
      <w:fldChar w:fldCharType="end"/>
    </w:r>
  </w:p>
  <w:p w14:paraId="14E79CD6" w14:textId="77777777" w:rsidR="00C834CD" w:rsidRDefault="00C834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BB1F9" w14:textId="77777777" w:rsidR="00543CF9" w:rsidRDefault="00543CF9">
      <w:r>
        <w:separator/>
      </w:r>
    </w:p>
  </w:footnote>
  <w:footnote w:type="continuationSeparator" w:id="0">
    <w:p w14:paraId="64391C6B" w14:textId="77777777" w:rsidR="00543CF9" w:rsidRDefault="0054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84C06" w14:textId="77777777" w:rsidR="00C834CD" w:rsidRDefault="00C834CD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14:paraId="5B696F46" w14:textId="77777777" w:rsidR="00C834CD" w:rsidRDefault="00C834C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E136C" w14:textId="77777777" w:rsidR="00701B84" w:rsidRDefault="00701B84" w:rsidP="00701B84">
    <w:pPr>
      <w:pStyle w:val="Hlavika"/>
      <w:tabs>
        <w:tab w:val="clear" w:pos="415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D5736" wp14:editId="3F8774EE">
          <wp:simplePos x="0" y="0"/>
          <wp:positionH relativeFrom="column">
            <wp:posOffset>503492</wp:posOffset>
          </wp:positionH>
          <wp:positionV relativeFrom="paragraph">
            <wp:posOffset>141058</wp:posOffset>
          </wp:positionV>
          <wp:extent cx="1715632" cy="746911"/>
          <wp:effectExtent l="0" t="0" r="0" b="0"/>
          <wp:wrapNone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SS.jpg"/>
                  <pic:cNvPicPr/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4" t="11714" r="7006" b="9971"/>
                  <a:stretch/>
                </pic:blipFill>
                <pic:spPr bwMode="auto">
                  <a:xfrm>
                    <a:off x="0" y="0"/>
                    <a:ext cx="1715632" cy="746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C019B" w14:textId="77777777" w:rsidR="00701B84" w:rsidRDefault="00924B70" w:rsidP="00701B84">
    <w:pPr>
      <w:pStyle w:val="Hlavika"/>
      <w:tabs>
        <w:tab w:val="clear" w:pos="4153"/>
      </w:tabs>
    </w:pPr>
    <w:r>
      <w:rPr>
        <w:rFonts w:ascii="Helvetica" w:hAnsi="Helvetica"/>
        <w:noProof/>
        <w:color w:val="232323"/>
      </w:rPr>
      <w:drawing>
        <wp:anchor distT="0" distB="0" distL="114300" distR="114300" simplePos="0" relativeHeight="251661312" behindDoc="0" locked="0" layoutInCell="1" allowOverlap="1" wp14:anchorId="4A9DB5C7" wp14:editId="1F53705B">
          <wp:simplePos x="0" y="0"/>
          <wp:positionH relativeFrom="column">
            <wp:posOffset>62230</wp:posOffset>
          </wp:positionH>
          <wp:positionV relativeFrom="paragraph">
            <wp:posOffset>76835</wp:posOffset>
          </wp:positionV>
          <wp:extent cx="367665" cy="459740"/>
          <wp:effectExtent l="0" t="0" r="0" b="0"/>
          <wp:wrapNone/>
          <wp:docPr id="18" name="Obrázok 18" descr="https://portal.aspi.cz/portal/tablet/aspigetpic?section=1&amp;lang=S&amp;pictype=2&amp;EagriUserAddr=0.0.0.0&amp;Id=126c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portal.aspi.cz/portal/tablet/aspigetpic?section=1&amp;lang=S&amp;pictype=2&amp;EagriUserAddr=0.0.0.0&amp;Id=126c201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67C64" w14:textId="77777777" w:rsidR="00701B84" w:rsidRDefault="00C82939" w:rsidP="00C82939">
    <w:pPr>
      <w:pStyle w:val="Hlavika"/>
      <w:pBdr>
        <w:bottom w:val="single" w:sz="4" w:space="1" w:color="auto"/>
      </w:pBdr>
      <w:tabs>
        <w:tab w:val="clear" w:pos="4153"/>
        <w:tab w:val="clear" w:pos="8306"/>
      </w:tabs>
    </w:pPr>
    <w:r>
      <w:tab/>
    </w:r>
  </w:p>
  <w:p w14:paraId="566EBD14" w14:textId="77777777" w:rsidR="00C82939" w:rsidRDefault="00C82939" w:rsidP="00C82939">
    <w:pPr>
      <w:pStyle w:val="Hlavika"/>
      <w:pBdr>
        <w:bottom w:val="single" w:sz="4" w:space="1" w:color="auto"/>
      </w:pBdr>
      <w:tabs>
        <w:tab w:val="clear" w:pos="4153"/>
        <w:tab w:val="clear" w:pos="8306"/>
        <w:tab w:val="left" w:pos="3631"/>
      </w:tabs>
    </w:pPr>
  </w:p>
  <w:p w14:paraId="71587D4E" w14:textId="77777777" w:rsidR="00701B84" w:rsidRDefault="00701B84" w:rsidP="00701B84">
    <w:pPr>
      <w:pStyle w:val="Hlavika"/>
      <w:pBdr>
        <w:bottom w:val="single" w:sz="4" w:space="1" w:color="auto"/>
      </w:pBdr>
      <w:tabs>
        <w:tab w:val="clear" w:pos="4153"/>
      </w:tabs>
    </w:pPr>
  </w:p>
  <w:p w14:paraId="6ACC1FC1" w14:textId="77777777" w:rsidR="00701B84" w:rsidRDefault="00701B84" w:rsidP="00701B84">
    <w:pPr>
      <w:pStyle w:val="Hlavika"/>
      <w:pBdr>
        <w:bottom w:val="single" w:sz="4" w:space="1" w:color="auto"/>
      </w:pBdr>
      <w:tabs>
        <w:tab w:val="clear" w:pos="4153"/>
        <w:tab w:val="clear" w:pos="8306"/>
        <w:tab w:val="right" w:pos="9072"/>
      </w:tabs>
    </w:pPr>
    <w:r>
      <w:rPr>
        <w:noProof/>
        <w:sz w:val="24"/>
        <w:szCs w:val="24"/>
      </w:rPr>
      <w:tab/>
    </w:r>
    <w:r w:rsidRPr="000478E9">
      <w:rPr>
        <w:noProof/>
        <w:sz w:val="24"/>
        <w:szCs w:val="24"/>
      </w:rPr>
      <w:t xml:space="preserve">Zádielska </w:t>
    </w:r>
    <w:r>
      <w:rPr>
        <w:noProof/>
        <w:sz w:val="24"/>
        <w:szCs w:val="24"/>
      </w:rPr>
      <w:t>1222/</w:t>
    </w:r>
    <w:r w:rsidRPr="000478E9">
      <w:rPr>
        <w:noProof/>
        <w:sz w:val="24"/>
        <w:szCs w:val="24"/>
      </w:rPr>
      <w:t>1</w:t>
    </w:r>
    <w:r w:rsidRPr="000478E9">
      <w:rPr>
        <w:sz w:val="24"/>
        <w:szCs w:val="24"/>
      </w:rPr>
      <w:t>, 040 </w:t>
    </w:r>
    <w:r>
      <w:rPr>
        <w:sz w:val="24"/>
        <w:szCs w:val="24"/>
      </w:rPr>
      <w:t>33</w:t>
    </w:r>
    <w:r w:rsidRPr="000478E9">
      <w:rPr>
        <w:sz w:val="24"/>
        <w:szCs w:val="24"/>
      </w:rPr>
      <w:t>  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6DA3"/>
    <w:multiLevelType w:val="hybridMultilevel"/>
    <w:tmpl w:val="7FAA44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F3DE2"/>
    <w:multiLevelType w:val="hybridMultilevel"/>
    <w:tmpl w:val="772C7540"/>
    <w:lvl w:ilvl="0" w:tplc="041B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4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72056C"/>
    <w:multiLevelType w:val="hybridMultilevel"/>
    <w:tmpl w:val="FF9E187E"/>
    <w:lvl w:ilvl="0" w:tplc="4CA85C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63DFD"/>
    <w:multiLevelType w:val="hybridMultilevel"/>
    <w:tmpl w:val="A3744C96"/>
    <w:lvl w:ilvl="0" w:tplc="041B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7" w15:restartNumberingAfterBreak="0">
    <w:nsid w:val="3D174DFD"/>
    <w:multiLevelType w:val="hybridMultilevel"/>
    <w:tmpl w:val="50846E08"/>
    <w:lvl w:ilvl="0" w:tplc="041B000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</w:abstractNum>
  <w:abstractNum w:abstractNumId="8" w15:restartNumberingAfterBreak="0">
    <w:nsid w:val="447B5E55"/>
    <w:multiLevelType w:val="hybridMultilevel"/>
    <w:tmpl w:val="37CA9016"/>
    <w:lvl w:ilvl="0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4BA543FE"/>
    <w:multiLevelType w:val="hybridMultilevel"/>
    <w:tmpl w:val="E7D43676"/>
    <w:lvl w:ilvl="0" w:tplc="2E3AB0E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318E0"/>
    <w:multiLevelType w:val="hybridMultilevel"/>
    <w:tmpl w:val="0E867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4C4064F"/>
    <w:multiLevelType w:val="hybridMultilevel"/>
    <w:tmpl w:val="0C34930E"/>
    <w:lvl w:ilvl="0" w:tplc="4E906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15141D"/>
    <w:multiLevelType w:val="hybridMultilevel"/>
    <w:tmpl w:val="5512F64A"/>
    <w:lvl w:ilvl="0" w:tplc="BDB66F10">
      <w:start w:val="1345"/>
      <w:numFmt w:val="bullet"/>
      <w:lvlText w:val=""/>
      <w:lvlJc w:val="left"/>
      <w:pPr>
        <w:ind w:left="532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6"/>
  </w:num>
  <w:num w:numId="5">
    <w:abstractNumId w:val="1"/>
  </w:num>
  <w:num w:numId="6">
    <w:abstractNumId w:val="4"/>
  </w:num>
  <w:num w:numId="7">
    <w:abstractNumId w:val="13"/>
  </w:num>
  <w:num w:numId="8">
    <w:abstractNumId w:val="11"/>
  </w:num>
  <w:num w:numId="9">
    <w:abstractNumId w:val="17"/>
  </w:num>
  <w:num w:numId="10">
    <w:abstractNumId w:val="8"/>
  </w:num>
  <w:num w:numId="11">
    <w:abstractNumId w:val="6"/>
  </w:num>
  <w:num w:numId="12">
    <w:abstractNumId w:val="7"/>
  </w:num>
  <w:num w:numId="13">
    <w:abstractNumId w:val="3"/>
  </w:num>
  <w:num w:numId="14">
    <w:abstractNumId w:val="5"/>
  </w:num>
  <w:num w:numId="15">
    <w:abstractNumId w:val="10"/>
  </w:num>
  <w:num w:numId="16">
    <w:abstractNumId w:val="9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C8"/>
    <w:rsid w:val="000067CB"/>
    <w:rsid w:val="00020A9D"/>
    <w:rsid w:val="000246EF"/>
    <w:rsid w:val="00025196"/>
    <w:rsid w:val="00025858"/>
    <w:rsid w:val="00030AB0"/>
    <w:rsid w:val="00033BF1"/>
    <w:rsid w:val="00036106"/>
    <w:rsid w:val="00042440"/>
    <w:rsid w:val="000478E9"/>
    <w:rsid w:val="00054B3C"/>
    <w:rsid w:val="000616B7"/>
    <w:rsid w:val="0006445D"/>
    <w:rsid w:val="000677CE"/>
    <w:rsid w:val="000878AF"/>
    <w:rsid w:val="00092441"/>
    <w:rsid w:val="00094CFE"/>
    <w:rsid w:val="0009528E"/>
    <w:rsid w:val="000A0EE3"/>
    <w:rsid w:val="000A2343"/>
    <w:rsid w:val="000A63AD"/>
    <w:rsid w:val="000B1A02"/>
    <w:rsid w:val="000B52AE"/>
    <w:rsid w:val="000B7E53"/>
    <w:rsid w:val="000C343B"/>
    <w:rsid w:val="000D04A1"/>
    <w:rsid w:val="000F1AA9"/>
    <w:rsid w:val="0010052C"/>
    <w:rsid w:val="0010102E"/>
    <w:rsid w:val="00106834"/>
    <w:rsid w:val="00115052"/>
    <w:rsid w:val="00116AC6"/>
    <w:rsid w:val="00117396"/>
    <w:rsid w:val="001205A2"/>
    <w:rsid w:val="00120D8D"/>
    <w:rsid w:val="001258F4"/>
    <w:rsid w:val="00126365"/>
    <w:rsid w:val="00137541"/>
    <w:rsid w:val="00137E66"/>
    <w:rsid w:val="001448CE"/>
    <w:rsid w:val="00144DAE"/>
    <w:rsid w:val="001524D5"/>
    <w:rsid w:val="0015439E"/>
    <w:rsid w:val="001654DA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A1D49"/>
    <w:rsid w:val="001A2139"/>
    <w:rsid w:val="001A2840"/>
    <w:rsid w:val="001C1440"/>
    <w:rsid w:val="001C3A35"/>
    <w:rsid w:val="001D0D98"/>
    <w:rsid w:val="001D13AB"/>
    <w:rsid w:val="001D2AE5"/>
    <w:rsid w:val="001E0A0E"/>
    <w:rsid w:val="001E14AB"/>
    <w:rsid w:val="001E163F"/>
    <w:rsid w:val="001E4032"/>
    <w:rsid w:val="001E6519"/>
    <w:rsid w:val="001F2444"/>
    <w:rsid w:val="001F2ECD"/>
    <w:rsid w:val="001F5048"/>
    <w:rsid w:val="002022BC"/>
    <w:rsid w:val="00213592"/>
    <w:rsid w:val="00215C1F"/>
    <w:rsid w:val="0023263B"/>
    <w:rsid w:val="002352AC"/>
    <w:rsid w:val="00235CEB"/>
    <w:rsid w:val="002443F7"/>
    <w:rsid w:val="00255DD2"/>
    <w:rsid w:val="00260D53"/>
    <w:rsid w:val="0026307D"/>
    <w:rsid w:val="00272DA8"/>
    <w:rsid w:val="00282FC8"/>
    <w:rsid w:val="00283BA0"/>
    <w:rsid w:val="002859A1"/>
    <w:rsid w:val="00286074"/>
    <w:rsid w:val="0029084D"/>
    <w:rsid w:val="002A001D"/>
    <w:rsid w:val="002A090E"/>
    <w:rsid w:val="002A1E1F"/>
    <w:rsid w:val="002A1F10"/>
    <w:rsid w:val="002B170E"/>
    <w:rsid w:val="002C20F9"/>
    <w:rsid w:val="002C6F06"/>
    <w:rsid w:val="002C7624"/>
    <w:rsid w:val="002D0271"/>
    <w:rsid w:val="002D0A6C"/>
    <w:rsid w:val="002D5A32"/>
    <w:rsid w:val="002E73EC"/>
    <w:rsid w:val="002F4B59"/>
    <w:rsid w:val="002F5D53"/>
    <w:rsid w:val="002F5DF5"/>
    <w:rsid w:val="0030057E"/>
    <w:rsid w:val="003010E7"/>
    <w:rsid w:val="00302925"/>
    <w:rsid w:val="0031414C"/>
    <w:rsid w:val="0031467C"/>
    <w:rsid w:val="003159CE"/>
    <w:rsid w:val="00315F7F"/>
    <w:rsid w:val="00316351"/>
    <w:rsid w:val="0032236A"/>
    <w:rsid w:val="003250D8"/>
    <w:rsid w:val="00337E90"/>
    <w:rsid w:val="003638F9"/>
    <w:rsid w:val="0036580A"/>
    <w:rsid w:val="00367F3C"/>
    <w:rsid w:val="00370932"/>
    <w:rsid w:val="003709A8"/>
    <w:rsid w:val="00380B8F"/>
    <w:rsid w:val="00387947"/>
    <w:rsid w:val="003924AC"/>
    <w:rsid w:val="00393D13"/>
    <w:rsid w:val="003971D6"/>
    <w:rsid w:val="003A1166"/>
    <w:rsid w:val="003A3C6B"/>
    <w:rsid w:val="003A45CD"/>
    <w:rsid w:val="003A5930"/>
    <w:rsid w:val="003B432E"/>
    <w:rsid w:val="003D0E82"/>
    <w:rsid w:val="003D18E2"/>
    <w:rsid w:val="003F2A33"/>
    <w:rsid w:val="003F3712"/>
    <w:rsid w:val="003F3D05"/>
    <w:rsid w:val="003F780D"/>
    <w:rsid w:val="00400379"/>
    <w:rsid w:val="004006C8"/>
    <w:rsid w:val="00412D32"/>
    <w:rsid w:val="004139A5"/>
    <w:rsid w:val="004151EF"/>
    <w:rsid w:val="00417CC9"/>
    <w:rsid w:val="00420391"/>
    <w:rsid w:val="00424AA8"/>
    <w:rsid w:val="00445368"/>
    <w:rsid w:val="00447FA6"/>
    <w:rsid w:val="004524B1"/>
    <w:rsid w:val="0046692A"/>
    <w:rsid w:val="0046732E"/>
    <w:rsid w:val="004722FB"/>
    <w:rsid w:val="0047288A"/>
    <w:rsid w:val="00477439"/>
    <w:rsid w:val="00477DA6"/>
    <w:rsid w:val="004838D6"/>
    <w:rsid w:val="00493619"/>
    <w:rsid w:val="0049646B"/>
    <w:rsid w:val="004A27E9"/>
    <w:rsid w:val="004C007F"/>
    <w:rsid w:val="004C18EA"/>
    <w:rsid w:val="004C2D05"/>
    <w:rsid w:val="004C4683"/>
    <w:rsid w:val="004C4EC2"/>
    <w:rsid w:val="004C5B32"/>
    <w:rsid w:val="004D6D45"/>
    <w:rsid w:val="004D7647"/>
    <w:rsid w:val="004F55D1"/>
    <w:rsid w:val="00501E0E"/>
    <w:rsid w:val="005022AA"/>
    <w:rsid w:val="0050263F"/>
    <w:rsid w:val="00507BC8"/>
    <w:rsid w:val="00523346"/>
    <w:rsid w:val="005241C4"/>
    <w:rsid w:val="005357F2"/>
    <w:rsid w:val="00542AE7"/>
    <w:rsid w:val="00543CF9"/>
    <w:rsid w:val="005453E3"/>
    <w:rsid w:val="00546DDF"/>
    <w:rsid w:val="00547B89"/>
    <w:rsid w:val="00552173"/>
    <w:rsid w:val="005669B4"/>
    <w:rsid w:val="005671ED"/>
    <w:rsid w:val="00567997"/>
    <w:rsid w:val="00574021"/>
    <w:rsid w:val="005773CF"/>
    <w:rsid w:val="005803FC"/>
    <w:rsid w:val="005837AA"/>
    <w:rsid w:val="00591067"/>
    <w:rsid w:val="00596DC1"/>
    <w:rsid w:val="005A12C3"/>
    <w:rsid w:val="005A5BA5"/>
    <w:rsid w:val="005B10FA"/>
    <w:rsid w:val="005B60AB"/>
    <w:rsid w:val="005B6A76"/>
    <w:rsid w:val="005B7469"/>
    <w:rsid w:val="005C0E2B"/>
    <w:rsid w:val="005C5368"/>
    <w:rsid w:val="005C5E33"/>
    <w:rsid w:val="005D400B"/>
    <w:rsid w:val="005E12C0"/>
    <w:rsid w:val="005E3724"/>
    <w:rsid w:val="005E7B56"/>
    <w:rsid w:val="005F70CA"/>
    <w:rsid w:val="00600D64"/>
    <w:rsid w:val="0060778D"/>
    <w:rsid w:val="00610A12"/>
    <w:rsid w:val="006127F7"/>
    <w:rsid w:val="00615254"/>
    <w:rsid w:val="00616CD5"/>
    <w:rsid w:val="0061718F"/>
    <w:rsid w:val="006203D9"/>
    <w:rsid w:val="00624D1A"/>
    <w:rsid w:val="00626594"/>
    <w:rsid w:val="00641280"/>
    <w:rsid w:val="00641EAD"/>
    <w:rsid w:val="006648DC"/>
    <w:rsid w:val="0068345F"/>
    <w:rsid w:val="006914F1"/>
    <w:rsid w:val="0069292E"/>
    <w:rsid w:val="006A304A"/>
    <w:rsid w:val="006A6656"/>
    <w:rsid w:val="006A7185"/>
    <w:rsid w:val="006B32AE"/>
    <w:rsid w:val="006B6D2F"/>
    <w:rsid w:val="006C12BF"/>
    <w:rsid w:val="006D32FE"/>
    <w:rsid w:val="006D3DC8"/>
    <w:rsid w:val="006E1643"/>
    <w:rsid w:val="006E1E9C"/>
    <w:rsid w:val="006E3882"/>
    <w:rsid w:val="006F2436"/>
    <w:rsid w:val="006F4086"/>
    <w:rsid w:val="00701B84"/>
    <w:rsid w:val="00703737"/>
    <w:rsid w:val="00714E13"/>
    <w:rsid w:val="00721379"/>
    <w:rsid w:val="00722F06"/>
    <w:rsid w:val="00723DCA"/>
    <w:rsid w:val="00726824"/>
    <w:rsid w:val="00727979"/>
    <w:rsid w:val="00750DCA"/>
    <w:rsid w:val="0075179C"/>
    <w:rsid w:val="00752117"/>
    <w:rsid w:val="00752873"/>
    <w:rsid w:val="00755092"/>
    <w:rsid w:val="00764026"/>
    <w:rsid w:val="00770C4B"/>
    <w:rsid w:val="00770FE5"/>
    <w:rsid w:val="00773E36"/>
    <w:rsid w:val="00773FBD"/>
    <w:rsid w:val="007757D7"/>
    <w:rsid w:val="00782F6B"/>
    <w:rsid w:val="0078469F"/>
    <w:rsid w:val="00790658"/>
    <w:rsid w:val="00790A12"/>
    <w:rsid w:val="0079304A"/>
    <w:rsid w:val="007A2686"/>
    <w:rsid w:val="007A7AEE"/>
    <w:rsid w:val="007B3E35"/>
    <w:rsid w:val="007B5A75"/>
    <w:rsid w:val="007C1C6E"/>
    <w:rsid w:val="007D1E78"/>
    <w:rsid w:val="007E13D3"/>
    <w:rsid w:val="007E21F0"/>
    <w:rsid w:val="007E3218"/>
    <w:rsid w:val="007E5B40"/>
    <w:rsid w:val="007F18F0"/>
    <w:rsid w:val="008137EB"/>
    <w:rsid w:val="00822B02"/>
    <w:rsid w:val="00823BFA"/>
    <w:rsid w:val="00827D71"/>
    <w:rsid w:val="008370F5"/>
    <w:rsid w:val="00837F06"/>
    <w:rsid w:val="008402F9"/>
    <w:rsid w:val="008427F3"/>
    <w:rsid w:val="00846987"/>
    <w:rsid w:val="00851439"/>
    <w:rsid w:val="008564F0"/>
    <w:rsid w:val="00861EBA"/>
    <w:rsid w:val="008621E9"/>
    <w:rsid w:val="00865699"/>
    <w:rsid w:val="008731B6"/>
    <w:rsid w:val="0087734D"/>
    <w:rsid w:val="00881865"/>
    <w:rsid w:val="00882A75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6ED4"/>
    <w:rsid w:val="008E2031"/>
    <w:rsid w:val="008E23AA"/>
    <w:rsid w:val="008E23C6"/>
    <w:rsid w:val="008E37EB"/>
    <w:rsid w:val="008E59A7"/>
    <w:rsid w:val="008F27C6"/>
    <w:rsid w:val="009104F3"/>
    <w:rsid w:val="00922502"/>
    <w:rsid w:val="00924B70"/>
    <w:rsid w:val="00935063"/>
    <w:rsid w:val="0093720B"/>
    <w:rsid w:val="0093792B"/>
    <w:rsid w:val="00941ABB"/>
    <w:rsid w:val="00943DCD"/>
    <w:rsid w:val="009441ED"/>
    <w:rsid w:val="009466AA"/>
    <w:rsid w:val="00951B0F"/>
    <w:rsid w:val="00952712"/>
    <w:rsid w:val="00952F40"/>
    <w:rsid w:val="00956EF1"/>
    <w:rsid w:val="00964E4F"/>
    <w:rsid w:val="00970A0F"/>
    <w:rsid w:val="00971BAD"/>
    <w:rsid w:val="00973AE3"/>
    <w:rsid w:val="009816F4"/>
    <w:rsid w:val="00984B30"/>
    <w:rsid w:val="009861DA"/>
    <w:rsid w:val="00991B39"/>
    <w:rsid w:val="009933AC"/>
    <w:rsid w:val="009A39B2"/>
    <w:rsid w:val="009B588E"/>
    <w:rsid w:val="009C303C"/>
    <w:rsid w:val="009C41F5"/>
    <w:rsid w:val="009C587D"/>
    <w:rsid w:val="009C6BE8"/>
    <w:rsid w:val="009D22A8"/>
    <w:rsid w:val="009D22DD"/>
    <w:rsid w:val="009D480B"/>
    <w:rsid w:val="009D6415"/>
    <w:rsid w:val="009E1C24"/>
    <w:rsid w:val="009E739C"/>
    <w:rsid w:val="009E7C41"/>
    <w:rsid w:val="009F4BFB"/>
    <w:rsid w:val="009F6C43"/>
    <w:rsid w:val="00A01C22"/>
    <w:rsid w:val="00A11E36"/>
    <w:rsid w:val="00A23C45"/>
    <w:rsid w:val="00A24BA9"/>
    <w:rsid w:val="00A26901"/>
    <w:rsid w:val="00A32A04"/>
    <w:rsid w:val="00A41273"/>
    <w:rsid w:val="00A432AB"/>
    <w:rsid w:val="00A44D09"/>
    <w:rsid w:val="00A50217"/>
    <w:rsid w:val="00A57F5E"/>
    <w:rsid w:val="00A60314"/>
    <w:rsid w:val="00A613B6"/>
    <w:rsid w:val="00A63C2B"/>
    <w:rsid w:val="00A6747F"/>
    <w:rsid w:val="00A67BEA"/>
    <w:rsid w:val="00A71877"/>
    <w:rsid w:val="00A724F2"/>
    <w:rsid w:val="00A7373F"/>
    <w:rsid w:val="00A75AAC"/>
    <w:rsid w:val="00A8067F"/>
    <w:rsid w:val="00A8087A"/>
    <w:rsid w:val="00A83CEA"/>
    <w:rsid w:val="00A859DF"/>
    <w:rsid w:val="00A8607F"/>
    <w:rsid w:val="00A877D0"/>
    <w:rsid w:val="00A90349"/>
    <w:rsid w:val="00A91B5D"/>
    <w:rsid w:val="00AA38A5"/>
    <w:rsid w:val="00AA4FAE"/>
    <w:rsid w:val="00AB2E3C"/>
    <w:rsid w:val="00AB6DCB"/>
    <w:rsid w:val="00AB7A87"/>
    <w:rsid w:val="00AB7EFB"/>
    <w:rsid w:val="00AC63A9"/>
    <w:rsid w:val="00AC737D"/>
    <w:rsid w:val="00AD2B17"/>
    <w:rsid w:val="00AD529F"/>
    <w:rsid w:val="00AE0D24"/>
    <w:rsid w:val="00AF11AD"/>
    <w:rsid w:val="00B03CFE"/>
    <w:rsid w:val="00B05432"/>
    <w:rsid w:val="00B22DC6"/>
    <w:rsid w:val="00B31D6A"/>
    <w:rsid w:val="00B353D7"/>
    <w:rsid w:val="00B35CB1"/>
    <w:rsid w:val="00B379B8"/>
    <w:rsid w:val="00B42D77"/>
    <w:rsid w:val="00B43604"/>
    <w:rsid w:val="00B4472F"/>
    <w:rsid w:val="00B52F49"/>
    <w:rsid w:val="00B57C64"/>
    <w:rsid w:val="00B6546E"/>
    <w:rsid w:val="00B663AF"/>
    <w:rsid w:val="00B71101"/>
    <w:rsid w:val="00B72138"/>
    <w:rsid w:val="00B7407A"/>
    <w:rsid w:val="00B76478"/>
    <w:rsid w:val="00B776C8"/>
    <w:rsid w:val="00B81DE2"/>
    <w:rsid w:val="00B823C0"/>
    <w:rsid w:val="00B83572"/>
    <w:rsid w:val="00B85395"/>
    <w:rsid w:val="00B875F1"/>
    <w:rsid w:val="00B91424"/>
    <w:rsid w:val="00B940F5"/>
    <w:rsid w:val="00B96E52"/>
    <w:rsid w:val="00BA07B8"/>
    <w:rsid w:val="00BB073A"/>
    <w:rsid w:val="00BB19E0"/>
    <w:rsid w:val="00BB46FC"/>
    <w:rsid w:val="00BB485D"/>
    <w:rsid w:val="00BC19C7"/>
    <w:rsid w:val="00BC6792"/>
    <w:rsid w:val="00BE13B1"/>
    <w:rsid w:val="00BE558A"/>
    <w:rsid w:val="00BF045A"/>
    <w:rsid w:val="00BF116D"/>
    <w:rsid w:val="00C0218F"/>
    <w:rsid w:val="00C04FB8"/>
    <w:rsid w:val="00C1085A"/>
    <w:rsid w:val="00C14AC7"/>
    <w:rsid w:val="00C245E7"/>
    <w:rsid w:val="00C25D1D"/>
    <w:rsid w:val="00C32DF2"/>
    <w:rsid w:val="00C338A9"/>
    <w:rsid w:val="00C33A44"/>
    <w:rsid w:val="00C37D7B"/>
    <w:rsid w:val="00C4086E"/>
    <w:rsid w:val="00C4112C"/>
    <w:rsid w:val="00C42664"/>
    <w:rsid w:val="00C47597"/>
    <w:rsid w:val="00C53BAA"/>
    <w:rsid w:val="00C5604A"/>
    <w:rsid w:val="00C65E96"/>
    <w:rsid w:val="00C722D1"/>
    <w:rsid w:val="00C7714A"/>
    <w:rsid w:val="00C8022A"/>
    <w:rsid w:val="00C82939"/>
    <w:rsid w:val="00C834CD"/>
    <w:rsid w:val="00C84F11"/>
    <w:rsid w:val="00C94630"/>
    <w:rsid w:val="00C94FE5"/>
    <w:rsid w:val="00C965E8"/>
    <w:rsid w:val="00CB07B5"/>
    <w:rsid w:val="00CB1558"/>
    <w:rsid w:val="00CB235E"/>
    <w:rsid w:val="00CC0E11"/>
    <w:rsid w:val="00CC6B08"/>
    <w:rsid w:val="00CD07B8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CF19FA"/>
    <w:rsid w:val="00CF229A"/>
    <w:rsid w:val="00D01FE1"/>
    <w:rsid w:val="00D1138E"/>
    <w:rsid w:val="00D141A2"/>
    <w:rsid w:val="00D15D0A"/>
    <w:rsid w:val="00D24335"/>
    <w:rsid w:val="00D45426"/>
    <w:rsid w:val="00D45D25"/>
    <w:rsid w:val="00D47071"/>
    <w:rsid w:val="00D524F6"/>
    <w:rsid w:val="00D5510E"/>
    <w:rsid w:val="00D558FF"/>
    <w:rsid w:val="00D57944"/>
    <w:rsid w:val="00D6123B"/>
    <w:rsid w:val="00D65BC9"/>
    <w:rsid w:val="00D7104C"/>
    <w:rsid w:val="00D71B27"/>
    <w:rsid w:val="00D7642A"/>
    <w:rsid w:val="00D76D6B"/>
    <w:rsid w:val="00D76F57"/>
    <w:rsid w:val="00D853DF"/>
    <w:rsid w:val="00D91FB7"/>
    <w:rsid w:val="00D9449B"/>
    <w:rsid w:val="00D9775C"/>
    <w:rsid w:val="00DA131B"/>
    <w:rsid w:val="00DA4BCE"/>
    <w:rsid w:val="00DB337D"/>
    <w:rsid w:val="00DB394D"/>
    <w:rsid w:val="00DB62EC"/>
    <w:rsid w:val="00DB7E1C"/>
    <w:rsid w:val="00DC0117"/>
    <w:rsid w:val="00DC05BF"/>
    <w:rsid w:val="00DC19D4"/>
    <w:rsid w:val="00DC507A"/>
    <w:rsid w:val="00DE0589"/>
    <w:rsid w:val="00DE578B"/>
    <w:rsid w:val="00DE7489"/>
    <w:rsid w:val="00DF12BA"/>
    <w:rsid w:val="00E00CC3"/>
    <w:rsid w:val="00E01BBD"/>
    <w:rsid w:val="00E06272"/>
    <w:rsid w:val="00E151EB"/>
    <w:rsid w:val="00E24C3A"/>
    <w:rsid w:val="00E276B4"/>
    <w:rsid w:val="00E33FD0"/>
    <w:rsid w:val="00E349B4"/>
    <w:rsid w:val="00E364A6"/>
    <w:rsid w:val="00E409B5"/>
    <w:rsid w:val="00E504D9"/>
    <w:rsid w:val="00E50FE1"/>
    <w:rsid w:val="00E53BBB"/>
    <w:rsid w:val="00E53FD2"/>
    <w:rsid w:val="00E547D0"/>
    <w:rsid w:val="00E61699"/>
    <w:rsid w:val="00E90104"/>
    <w:rsid w:val="00E95FD4"/>
    <w:rsid w:val="00EA09CE"/>
    <w:rsid w:val="00EA5169"/>
    <w:rsid w:val="00EA5935"/>
    <w:rsid w:val="00EA5E94"/>
    <w:rsid w:val="00EA75D4"/>
    <w:rsid w:val="00EB7626"/>
    <w:rsid w:val="00EB7D72"/>
    <w:rsid w:val="00EC63B4"/>
    <w:rsid w:val="00EC7264"/>
    <w:rsid w:val="00ED3C29"/>
    <w:rsid w:val="00EF4B6B"/>
    <w:rsid w:val="00EF6F83"/>
    <w:rsid w:val="00EF7E3C"/>
    <w:rsid w:val="00F009A7"/>
    <w:rsid w:val="00F046CE"/>
    <w:rsid w:val="00F06543"/>
    <w:rsid w:val="00F07AA3"/>
    <w:rsid w:val="00F11086"/>
    <w:rsid w:val="00F113BC"/>
    <w:rsid w:val="00F11DFC"/>
    <w:rsid w:val="00F13C56"/>
    <w:rsid w:val="00F161CB"/>
    <w:rsid w:val="00F2521D"/>
    <w:rsid w:val="00F37665"/>
    <w:rsid w:val="00F47C1B"/>
    <w:rsid w:val="00F510DB"/>
    <w:rsid w:val="00F515C3"/>
    <w:rsid w:val="00F51A89"/>
    <w:rsid w:val="00F53BA4"/>
    <w:rsid w:val="00F53CE2"/>
    <w:rsid w:val="00F670B8"/>
    <w:rsid w:val="00F721DF"/>
    <w:rsid w:val="00F73AB9"/>
    <w:rsid w:val="00F75D68"/>
    <w:rsid w:val="00F86597"/>
    <w:rsid w:val="00F929E3"/>
    <w:rsid w:val="00FA0073"/>
    <w:rsid w:val="00FA0971"/>
    <w:rsid w:val="00FA0F91"/>
    <w:rsid w:val="00FA3D2D"/>
    <w:rsid w:val="00FD02E3"/>
    <w:rsid w:val="00FD08AC"/>
    <w:rsid w:val="00FD1D55"/>
    <w:rsid w:val="00FD37D9"/>
    <w:rsid w:val="00FD3D69"/>
    <w:rsid w:val="00FE5906"/>
    <w:rsid w:val="00FE5A52"/>
    <w:rsid w:val="00FF51D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91FDF"/>
  <w15:docId w15:val="{D464F58A-C184-47E7-9543-E5AA03FD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uiPriority w:val="39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Odsekzoznamu">
    <w:name w:val="List Paragraph"/>
    <w:basedOn w:val="Normlny"/>
    <w:uiPriority w:val="34"/>
    <w:qFormat/>
    <w:rsid w:val="0078469F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727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OU-KE-OS_hlavick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81FB-7F2A-41E6-BF23-45FB143C1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B3C04-9E36-4FC3-A91C-A699DFF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02C89-2575-4658-94ED-9D3C92A67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7CC777-E78F-40BB-A4C5-90FF1DAB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OU-KE-OS_hlavicka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1235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Admin</dc:creator>
  <cp:lastModifiedBy>Peter Ferko</cp:lastModifiedBy>
  <cp:revision>3</cp:revision>
  <cp:lastPrinted>2023-08-02T11:03:00Z</cp:lastPrinted>
  <dcterms:created xsi:type="dcterms:W3CDTF">2024-01-22T11:09:00Z</dcterms:created>
  <dcterms:modified xsi:type="dcterms:W3CDTF">2024-01-22T11:10:00Z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